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57" w:rsidRPr="00E41965" w:rsidRDefault="00E41965" w:rsidP="00E41965">
      <w:bookmarkStart w:id="0" w:name="_GoBack"/>
      <w:r>
        <w:rPr>
          <w:noProof/>
        </w:rPr>
        <w:drawing>
          <wp:inline distT="0" distB="0" distL="0" distR="0">
            <wp:extent cx="6781713" cy="9201150"/>
            <wp:effectExtent l="0" t="0" r="635" b="0"/>
            <wp:docPr id="2" name="Picture 2" descr="StudentLoginInstructions-Home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entLoginInstructions-HomeAcce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969" cy="920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0257" w:rsidRPr="00E41965" w:rsidSect="00E419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57"/>
    <w:rsid w:val="000B70B8"/>
    <w:rsid w:val="00242AC8"/>
    <w:rsid w:val="003A632D"/>
    <w:rsid w:val="00DC15DE"/>
    <w:rsid w:val="00E41965"/>
    <w:rsid w:val="00F2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A19F5-1B0D-4E18-9F02-9AC1E7B0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02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C696F2F4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Poutre (Tokay High)</dc:creator>
  <cp:keywords/>
  <dc:description/>
  <cp:lastModifiedBy>Rhonda Poutre (Tokay High)</cp:lastModifiedBy>
  <cp:revision>1</cp:revision>
  <cp:lastPrinted>2020-08-10T16:14:00Z</cp:lastPrinted>
  <dcterms:created xsi:type="dcterms:W3CDTF">2020-08-10T15:48:00Z</dcterms:created>
  <dcterms:modified xsi:type="dcterms:W3CDTF">2020-08-10T16:15:00Z</dcterms:modified>
</cp:coreProperties>
</file>